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5C75DE">
            <w:pPr>
              <w:pStyle w:val="Title"/>
            </w:pPr>
            <w:r>
              <w:t>Sept. 6-9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5C75DE" w:rsidP="005C75DE">
      <w:pPr>
        <w:pStyle w:val="Organization"/>
      </w:pPr>
      <w:r>
        <w:t>M</w:t>
      </w:r>
      <w:r w:rsidR="00D325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564F7AF8" wp14:editId="422D5C4B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B4307B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4240" cy="195707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CCS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4240" cy="1957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5C75DE">
                            <w:pPr>
                              <w:pStyle w:val="Heading1"/>
                            </w:pPr>
                            <w:r>
                              <w:t>Upcoming Assessments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408E2D5E1ABE4F64B7B998F4C6F686BD"/>
                              </w:placeholder>
                              <w:date w:fullDate="2016-09-09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5C75DE">
                                <w:pPr>
                                  <w:pStyle w:val="Heading2"/>
                                </w:pPr>
                                <w:r>
                                  <w:t>September 9</w:t>
                                </w:r>
                              </w:p>
                            </w:sdtContent>
                          </w:sdt>
                          <w:p w:rsidR="005D5BF5" w:rsidRDefault="005C75DE">
                            <w:r>
                              <w:t xml:space="preserve">Science Quiz over Heat Energy—Study Guide </w:t>
                            </w:r>
                            <w:r w:rsidR="00B4307B">
                              <w:t>s</w:t>
                            </w:r>
                            <w:r>
                              <w:t>ent home Tuesday</w:t>
                            </w:r>
                          </w:p>
                          <w:sdt>
                            <w:sdtPr>
                              <w:id w:val="-1391110566"/>
                              <w:placeholder>
                                <w:docPart w:val="408E2D5E1ABE4F64B7B998F4C6F686BD"/>
                              </w:placeholder>
                              <w:date w:fullDate="2016-09-13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B4307B">
                                <w:pPr>
                                  <w:pStyle w:val="Heading2"/>
                                </w:pPr>
                                <w:r>
                                  <w:t>September 13</w:t>
                                </w:r>
                              </w:p>
                            </w:sdtContent>
                          </w:sdt>
                          <w:p w:rsidR="005D5BF5" w:rsidRDefault="00B4307B">
                            <w:r>
                              <w:t>Religion Assessment over Moses and the Ten Commandments—Study Guide sent home Thursday</w:t>
                            </w:r>
                          </w:p>
                          <w:p w:rsidR="005D5BF5" w:rsidRDefault="005D5BF5"/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B4307B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Homework</w:t>
                                  </w:r>
                                </w:p>
                                <w:p w:rsidR="005D5BF5" w:rsidRDefault="00B4307B" w:rsidP="00B4307B">
                                  <w:r>
                                    <w:t xml:space="preserve">Per school policy, your students should be working on homework for 60 minutes every night. They must </w:t>
                                  </w:r>
                                  <w:r w:rsidRPr="00B4307B">
                                    <w:rPr>
                                      <w:b/>
                                    </w:rPr>
                                    <w:t>read and log 30 minutes</w:t>
                                  </w:r>
                                  <w:r>
                                    <w:t xml:space="preserve"> of reading every night, as well as complete some kind of </w:t>
                                  </w:r>
                                  <w:r w:rsidRPr="00B4307B">
                                    <w:rPr>
                                      <w:b/>
                                    </w:rPr>
                                    <w:t>math assignment</w:t>
                                  </w:r>
                                  <w:r>
                                    <w:t xml:space="preserve"> and </w:t>
                                  </w:r>
                                  <w:r w:rsidRPr="00B4307B">
                                    <w:rPr>
                                      <w:b/>
                                    </w:rPr>
                                    <w:t>write a paragraph</w:t>
                                  </w:r>
                                  <w:r>
                                    <w:t xml:space="preserve">. Additionally, students should be </w:t>
                                  </w:r>
                                  <w:r w:rsidRPr="00B4307B">
                                    <w:rPr>
                                      <w:b/>
                                    </w:rPr>
                                    <w:t>practicing their multiplication tables</w:t>
                                  </w:r>
                                  <w:r>
                                    <w:t xml:space="preserve"> as well, as everyone could use more practice!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564F7A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B4307B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4240" cy="195707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CCS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4240" cy="1957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5C75DE">
                      <w:pPr>
                        <w:pStyle w:val="Heading1"/>
                      </w:pPr>
                      <w:r>
                        <w:t>Upcoming Assessments</w:t>
                      </w:r>
                    </w:p>
                    <w:sdt>
                      <w:sdtPr>
                        <w:id w:val="-1023242815"/>
                        <w:placeholder>
                          <w:docPart w:val="408E2D5E1ABE4F64B7B998F4C6F686BD"/>
                        </w:placeholder>
                        <w:date w:fullDate="2016-09-09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5C75DE">
                          <w:pPr>
                            <w:pStyle w:val="Heading2"/>
                          </w:pPr>
                          <w:r>
                            <w:t>September 9</w:t>
                          </w:r>
                        </w:p>
                      </w:sdtContent>
                    </w:sdt>
                    <w:p w:rsidR="005D5BF5" w:rsidRDefault="005C75DE">
                      <w:r>
                        <w:t xml:space="preserve">Science Quiz over Heat Energy—Study Guide </w:t>
                      </w:r>
                      <w:r w:rsidR="00B4307B">
                        <w:t>s</w:t>
                      </w:r>
                      <w:r>
                        <w:t>ent home Tuesday</w:t>
                      </w:r>
                    </w:p>
                    <w:sdt>
                      <w:sdtPr>
                        <w:id w:val="-1391110566"/>
                        <w:placeholder>
                          <w:docPart w:val="408E2D5E1ABE4F64B7B998F4C6F686BD"/>
                        </w:placeholder>
                        <w:date w:fullDate="2016-09-13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B4307B">
                          <w:pPr>
                            <w:pStyle w:val="Heading2"/>
                          </w:pPr>
                          <w:r>
                            <w:t>September 13</w:t>
                          </w:r>
                        </w:p>
                      </w:sdtContent>
                    </w:sdt>
                    <w:p w:rsidR="005D5BF5" w:rsidRDefault="00B4307B">
                      <w:r>
                        <w:t>Religion Assessment over Moses and the Ten Commandments—Study Guide sent home Thursday</w:t>
                      </w:r>
                    </w:p>
                    <w:p w:rsidR="005D5BF5" w:rsidRDefault="005D5BF5"/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B4307B">
                            <w:pPr>
                              <w:pStyle w:val="Heading1"/>
                              <w:outlineLvl w:val="0"/>
                            </w:pPr>
                            <w:r>
                              <w:t>Homework</w:t>
                            </w:r>
                          </w:p>
                          <w:p w:rsidR="005D5BF5" w:rsidRDefault="00B4307B" w:rsidP="00B4307B">
                            <w:r>
                              <w:t xml:space="preserve">Per school policy, your students should be working on homework for 60 minutes every night. They must </w:t>
                            </w:r>
                            <w:r w:rsidRPr="00B4307B">
                              <w:rPr>
                                <w:b/>
                              </w:rPr>
                              <w:t>read and log 30 minutes</w:t>
                            </w:r>
                            <w:r>
                              <w:t xml:space="preserve"> of reading every night, as well as complete some kind of </w:t>
                            </w:r>
                            <w:r w:rsidRPr="00B4307B">
                              <w:rPr>
                                <w:b/>
                              </w:rPr>
                              <w:t>math assignment</w:t>
                            </w:r>
                            <w:r>
                              <w:t xml:space="preserve"> and </w:t>
                            </w:r>
                            <w:r w:rsidRPr="00B4307B">
                              <w:rPr>
                                <w:b/>
                              </w:rPr>
                              <w:t>write a paragraph</w:t>
                            </w:r>
                            <w:r>
                              <w:t xml:space="preserve">. Additionally, students should be </w:t>
                            </w:r>
                            <w:r w:rsidRPr="00B4307B">
                              <w:rPr>
                                <w:b/>
                              </w:rPr>
                              <w:t>practicing their multiplication tables</w:t>
                            </w:r>
                            <w:r>
                              <w:t xml:space="preserve"> as well, as everyone could use more practice!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s. Vincent’s Class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5D5BF5" w:rsidRDefault="005C75DE" w:rsidP="005C75DE">
            <w:pPr>
              <w:spacing w:after="200" w:line="276" w:lineRule="auto"/>
            </w:pPr>
            <w:r>
              <w:t>Dear Parents and Guardians,</w:t>
            </w:r>
          </w:p>
          <w:p w:rsidR="005C75DE" w:rsidRDefault="005C75DE" w:rsidP="005C75DE">
            <w:pPr>
              <w:spacing w:after="200" w:line="276" w:lineRule="auto"/>
            </w:pPr>
            <w:r>
              <w:t>I hope everyone had a wonderful break this past weekend! We’re hitting the ground running this week and making some headway through our curriculum. I’m excited to get started, and so are your students!</w:t>
            </w:r>
          </w:p>
          <w:p w:rsidR="005C75DE" w:rsidRDefault="005C75DE" w:rsidP="005C75DE">
            <w:pPr>
              <w:spacing w:after="200" w:line="276" w:lineRule="auto"/>
            </w:pPr>
            <w:r>
              <w:t xml:space="preserve">                                                             Yours in Christ,</w:t>
            </w:r>
          </w:p>
          <w:p w:rsidR="005C75DE" w:rsidRDefault="005C75DE" w:rsidP="005C75DE">
            <w:pPr>
              <w:spacing w:after="200" w:line="276" w:lineRule="auto"/>
            </w:pPr>
            <w:r>
              <w:t xml:space="preserve">                                                                         Ms. Vincent</w:t>
            </w:r>
          </w:p>
        </w:tc>
      </w:tr>
      <w:tr w:rsidR="005D5BF5" w:rsidTr="005D5BF5">
        <w:tc>
          <w:tcPr>
            <w:tcW w:w="0" w:type="auto"/>
          </w:tcPr>
          <w:p w:rsidR="005D5BF5" w:rsidRDefault="005D5BF5" w:rsidP="005C75DE">
            <w:pPr>
              <w:pStyle w:val="TableSpace"/>
              <w:ind w:left="0"/>
            </w:pPr>
          </w:p>
        </w:tc>
      </w:tr>
      <w:tr w:rsidR="005C75DE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C75DE" w:rsidRDefault="005C75DE" w:rsidP="005C75DE">
            <w:pPr>
              <w:pStyle w:val="TableSpace"/>
              <w:ind w:left="0"/>
            </w:pPr>
          </w:p>
        </w:tc>
      </w:tr>
    </w:tbl>
    <w:p w:rsidR="005D5BF5" w:rsidRPr="00B4307B" w:rsidRDefault="005C75DE" w:rsidP="005C75DE">
      <w:pPr>
        <w:pStyle w:val="Heading2"/>
        <w:rPr>
          <w:sz w:val="28"/>
          <w:szCs w:val="28"/>
        </w:rPr>
      </w:pPr>
      <w:r w:rsidRPr="00B4307B"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</w:rPr>
        <w:t xml:space="preserve">What’s </w:t>
      </w:r>
      <w:proofErr w:type="gramStart"/>
      <w:r w:rsidRPr="00B4307B"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</w:rPr>
        <w:t>Going</w:t>
      </w:r>
      <w:proofErr w:type="gramEnd"/>
      <w:r w:rsidRPr="00B4307B"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</w:rPr>
        <w:t xml:space="preserve"> on in 4</w:t>
      </w:r>
      <w:r w:rsidRPr="00B4307B"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  <w:vertAlign w:val="superscript"/>
        </w:rPr>
        <w:t>th</w:t>
      </w:r>
      <w:r w:rsidRPr="00B4307B"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</w:rPr>
        <w:t xml:space="preserve"> Grade?</w:t>
      </w:r>
    </w:p>
    <w:p w:rsidR="005D5BF5" w:rsidRPr="00B4307B" w:rsidRDefault="005C75DE">
      <w:pPr>
        <w:rPr>
          <w:sz w:val="28"/>
          <w:szCs w:val="28"/>
        </w:rPr>
      </w:pPr>
      <w:r w:rsidRPr="00B4307B">
        <w:rPr>
          <w:b/>
          <w:sz w:val="28"/>
          <w:szCs w:val="28"/>
        </w:rPr>
        <w:t>Grammar/Spelling:</w:t>
      </w:r>
      <w:r w:rsidRPr="00B4307B">
        <w:rPr>
          <w:sz w:val="28"/>
          <w:szCs w:val="28"/>
        </w:rPr>
        <w:t xml:space="preserve"> long and short </w:t>
      </w:r>
      <w:proofErr w:type="spellStart"/>
      <w:r w:rsidRPr="00B4307B">
        <w:rPr>
          <w:sz w:val="28"/>
          <w:szCs w:val="28"/>
        </w:rPr>
        <w:t>o</w:t>
      </w:r>
      <w:proofErr w:type="spellEnd"/>
      <w:r w:rsidRPr="00B4307B">
        <w:rPr>
          <w:sz w:val="28"/>
          <w:szCs w:val="28"/>
        </w:rPr>
        <w:t xml:space="preserve"> patterns</w:t>
      </w:r>
    </w:p>
    <w:p w:rsidR="005C75DE" w:rsidRPr="00B4307B" w:rsidRDefault="005C75DE">
      <w:pPr>
        <w:rPr>
          <w:sz w:val="28"/>
          <w:szCs w:val="28"/>
        </w:rPr>
      </w:pPr>
      <w:r w:rsidRPr="00B4307B">
        <w:rPr>
          <w:b/>
          <w:sz w:val="28"/>
          <w:szCs w:val="28"/>
        </w:rPr>
        <w:t>Science:</w:t>
      </w:r>
      <w:r w:rsidRPr="00B4307B">
        <w:rPr>
          <w:sz w:val="28"/>
          <w:szCs w:val="28"/>
        </w:rPr>
        <w:t xml:space="preserve"> Finishing up our unit on heat with a STEM competition and a quiz on Friday</w:t>
      </w:r>
    </w:p>
    <w:p w:rsidR="005C75DE" w:rsidRPr="00B4307B" w:rsidRDefault="005C75DE">
      <w:pPr>
        <w:rPr>
          <w:sz w:val="28"/>
          <w:szCs w:val="28"/>
        </w:rPr>
      </w:pPr>
      <w:r w:rsidRPr="00B4307B">
        <w:rPr>
          <w:b/>
          <w:sz w:val="28"/>
          <w:szCs w:val="28"/>
        </w:rPr>
        <w:t>Math:</w:t>
      </w:r>
      <w:r w:rsidRPr="00B4307B">
        <w:rPr>
          <w:sz w:val="28"/>
          <w:szCs w:val="28"/>
        </w:rPr>
        <w:t xml:space="preserve"> Looking for Reasonableness and Multiplication of multi-digit numbers</w:t>
      </w:r>
    </w:p>
    <w:p w:rsidR="005C75DE" w:rsidRPr="00B4307B" w:rsidRDefault="005C75DE">
      <w:pPr>
        <w:rPr>
          <w:sz w:val="28"/>
          <w:szCs w:val="28"/>
        </w:rPr>
      </w:pPr>
      <w:r w:rsidRPr="00B4307B">
        <w:rPr>
          <w:b/>
          <w:sz w:val="28"/>
          <w:szCs w:val="28"/>
        </w:rPr>
        <w:t>Religion:</w:t>
      </w:r>
      <w:r w:rsidRPr="00B4307B">
        <w:rPr>
          <w:sz w:val="28"/>
          <w:szCs w:val="28"/>
        </w:rPr>
        <w:t xml:space="preserve"> The Ten Commandments, and what God expects from us</w:t>
      </w:r>
    </w:p>
    <w:p w:rsidR="005C75DE" w:rsidRPr="00B4307B" w:rsidRDefault="005C75DE">
      <w:pPr>
        <w:rPr>
          <w:sz w:val="28"/>
          <w:szCs w:val="28"/>
        </w:rPr>
      </w:pPr>
      <w:r w:rsidRPr="00B4307B">
        <w:rPr>
          <w:b/>
          <w:sz w:val="28"/>
          <w:szCs w:val="28"/>
        </w:rPr>
        <w:t>Reading:</w:t>
      </w:r>
      <w:r w:rsidRPr="00B4307B">
        <w:rPr>
          <w:sz w:val="28"/>
          <w:szCs w:val="28"/>
        </w:rPr>
        <w:t xml:space="preserve"> In depth look at Author’s Purpose, as well as continuing to focus on and practice finding a story’s Theme </w:t>
      </w:r>
    </w:p>
    <w:p w:rsidR="005C75DE" w:rsidRDefault="005C75DE">
      <w:pPr>
        <w:rPr>
          <w:sz w:val="28"/>
          <w:szCs w:val="28"/>
        </w:rPr>
      </w:pPr>
      <w:r w:rsidRPr="00B4307B">
        <w:rPr>
          <w:b/>
          <w:sz w:val="28"/>
          <w:szCs w:val="28"/>
        </w:rPr>
        <w:t>Writing:</w:t>
      </w:r>
      <w:r w:rsidRPr="00B4307B">
        <w:rPr>
          <w:sz w:val="28"/>
          <w:szCs w:val="28"/>
        </w:rPr>
        <w:t xml:space="preserve"> Sharing our first narratives with the class and beginning a 2</w:t>
      </w:r>
      <w:r w:rsidRPr="00B4307B">
        <w:rPr>
          <w:sz w:val="28"/>
          <w:szCs w:val="28"/>
          <w:vertAlign w:val="superscript"/>
        </w:rPr>
        <w:t>nd</w:t>
      </w:r>
      <w:r w:rsidR="00B4307B">
        <w:rPr>
          <w:sz w:val="28"/>
          <w:szCs w:val="28"/>
        </w:rPr>
        <w:t xml:space="preserve"> narrative</w:t>
      </w:r>
    </w:p>
    <w:p w:rsidR="00B4307B" w:rsidRPr="00B4307B" w:rsidRDefault="00B4307B">
      <w:pPr>
        <w:rPr>
          <w:b/>
          <w:i/>
          <w:sz w:val="28"/>
          <w:szCs w:val="28"/>
        </w:rPr>
      </w:pPr>
      <w:r w:rsidRPr="00B4307B">
        <w:rPr>
          <w:b/>
          <w:i/>
          <w:sz w:val="28"/>
          <w:szCs w:val="28"/>
        </w:rPr>
        <w:t>Box Tops are being collected daily—Send Yours in Today!</w:t>
      </w:r>
    </w:p>
    <w:p w:rsidR="005D5BF5" w:rsidRDefault="005D5BF5">
      <w:bookmarkStart w:id="0" w:name="_GoBack"/>
      <w:bookmarkEnd w:id="0"/>
    </w:p>
    <w:sectPr w:rsidR="005D5BF5"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B7" w:rsidRDefault="007728B7">
      <w:pPr>
        <w:spacing w:before="0" w:after="0" w:line="240" w:lineRule="auto"/>
      </w:pPr>
      <w:r>
        <w:separator/>
      </w:r>
    </w:p>
  </w:endnote>
  <w:endnote w:type="continuationSeparator" w:id="0">
    <w:p w:rsidR="007728B7" w:rsidRDefault="007728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B7" w:rsidRDefault="007728B7">
      <w:pPr>
        <w:spacing w:before="0" w:after="0" w:line="240" w:lineRule="auto"/>
      </w:pPr>
      <w:r>
        <w:separator/>
      </w:r>
    </w:p>
  </w:footnote>
  <w:footnote w:type="continuationSeparator" w:id="0">
    <w:p w:rsidR="007728B7" w:rsidRDefault="007728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DE"/>
    <w:rsid w:val="002C0C22"/>
    <w:rsid w:val="004F279A"/>
    <w:rsid w:val="005C75DE"/>
    <w:rsid w:val="005D5BF5"/>
    <w:rsid w:val="007728B7"/>
    <w:rsid w:val="00B4307B"/>
    <w:rsid w:val="00D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10DAE-E0B8-4127-81EB-F0A64AB4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incent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8E2D5E1ABE4F64B7B998F4C6F6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47D5-6F80-426C-9DFB-293D2397E018}"/>
      </w:docPartPr>
      <w:docPartBody>
        <w:p w:rsidR="00000000" w:rsidRDefault="005A67CE">
          <w:pPr>
            <w:pStyle w:val="408E2D5E1ABE4F64B7B998F4C6F686BD"/>
          </w:pPr>
          <w:r>
            <w:t>[Dat</w:t>
          </w:r>
          <w:r>
            <w:t>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CE"/>
    <w:rsid w:val="005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6D19BC391142F3BCD67AE72E5EDE5B">
    <w:name w:val="056D19BC391142F3BCD67AE72E5EDE5B"/>
  </w:style>
  <w:style w:type="paragraph" w:customStyle="1" w:styleId="FE46376DCA434F70AE45CCF1ABC4BBA6">
    <w:name w:val="FE46376DCA434F70AE45CCF1ABC4BBA6"/>
  </w:style>
  <w:style w:type="paragraph" w:customStyle="1" w:styleId="7A7397383CF24EE2BC4501BC4123BDEB">
    <w:name w:val="7A7397383CF24EE2BC4501BC4123BDEB"/>
  </w:style>
  <w:style w:type="paragraph" w:customStyle="1" w:styleId="440DB524CAE341C9A3C351FCD3A338B8">
    <w:name w:val="440DB524CAE341C9A3C351FCD3A338B8"/>
  </w:style>
  <w:style w:type="paragraph" w:customStyle="1" w:styleId="FE7C912D6D1C49049C9372D5BC0C9D25">
    <w:name w:val="FE7C912D6D1C49049C9372D5BC0C9D25"/>
  </w:style>
  <w:style w:type="paragraph" w:customStyle="1" w:styleId="24B0424B34484B089B284915C0F71CA3">
    <w:name w:val="24B0424B34484B089B284915C0F71CA3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814B3911A4EA4BEDB46C18B08DEFEBB5">
    <w:name w:val="814B3911A4EA4BEDB46C18B08DEFEBB5"/>
  </w:style>
  <w:style w:type="paragraph" w:customStyle="1" w:styleId="88F4D884ADC14AD890F1474B954DFB80">
    <w:name w:val="88F4D884ADC14AD890F1474B954DFB80"/>
  </w:style>
  <w:style w:type="paragraph" w:customStyle="1" w:styleId="408E2D5E1ABE4F64B7B998F4C6F686BD">
    <w:name w:val="408E2D5E1ABE4F64B7B998F4C6F686BD"/>
  </w:style>
  <w:style w:type="paragraph" w:customStyle="1" w:styleId="6AF83CEB641F47639383D91BC2C82669">
    <w:name w:val="6AF83CEB641F47639383D91BC2C82669"/>
  </w:style>
  <w:style w:type="paragraph" w:customStyle="1" w:styleId="F46EF0B83E974115B9081F655F4DAFED">
    <w:name w:val="F46EF0B83E974115B9081F655F4DA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 Vincent</dc:creator>
  <cp:keywords/>
  <cp:lastModifiedBy>Dorothy Vincent</cp:lastModifiedBy>
  <cp:revision>1</cp:revision>
  <dcterms:created xsi:type="dcterms:W3CDTF">2016-09-07T11:11:00Z</dcterms:created>
  <dcterms:modified xsi:type="dcterms:W3CDTF">2016-09-07T11:28:00Z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